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F9" w:rsidRPr="00E25B6C" w:rsidRDefault="004148AE" w:rsidP="001E52DB">
      <w:pPr>
        <w:spacing w:after="0" w:line="240" w:lineRule="auto"/>
        <w:rPr>
          <w:rFonts w:ascii="Gill Sans MT" w:eastAsia="Adobe Fangsong Std R" w:hAnsi="Gill Sans 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1E52DB" w:rsidRPr="00904D69" w:rsidTr="00431200">
        <w:trPr>
          <w:trHeight w:val="292"/>
        </w:trPr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1E52DB" w:rsidRPr="00904D69" w:rsidRDefault="007825A0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NAME OF SCHOOL</w:t>
            </w:r>
          </w:p>
        </w:tc>
      </w:tr>
      <w:tr w:rsidR="001E52DB" w:rsidRPr="00904D69" w:rsidTr="00431200">
        <w:trPr>
          <w:trHeight w:val="291"/>
        </w:trPr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52DB" w:rsidRPr="00904D69" w:rsidRDefault="001E52DB" w:rsidP="00904D69">
            <w:pPr>
              <w:jc w:val="center"/>
              <w:rPr>
                <w:rFonts w:ascii="Gill Sans MT" w:eastAsia="Adobe Fangsong Std R" w:hAnsi="Gill Sans MT"/>
              </w:rPr>
            </w:pPr>
          </w:p>
          <w:p w:rsidR="001E52DB" w:rsidRPr="00904D69" w:rsidRDefault="001E52DB" w:rsidP="00904D69">
            <w:pPr>
              <w:jc w:val="center"/>
              <w:rPr>
                <w:rFonts w:ascii="Gill Sans MT" w:eastAsia="Adobe Fangsong Std R" w:hAnsi="Gill Sans MT"/>
              </w:rPr>
            </w:pPr>
          </w:p>
        </w:tc>
      </w:tr>
      <w:tr w:rsidR="001E52DB" w:rsidRPr="00904D69" w:rsidTr="00431200">
        <w:trPr>
          <w:trHeight w:val="292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1E52DB" w:rsidRPr="00904D69" w:rsidRDefault="007825A0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NO. OF STUDENTS</w:t>
            </w:r>
          </w:p>
        </w:tc>
        <w:tc>
          <w:tcPr>
            <w:tcW w:w="3081" w:type="dxa"/>
            <w:gridSpan w:val="2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1E52DB" w:rsidRPr="00904D69" w:rsidRDefault="007825A0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NO. OF TEACHERS</w:t>
            </w:r>
          </w:p>
        </w:tc>
        <w:tc>
          <w:tcPr>
            <w:tcW w:w="30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1E52DB" w:rsidRPr="00904D69" w:rsidRDefault="007825A0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GRADE</w:t>
            </w:r>
          </w:p>
        </w:tc>
      </w:tr>
      <w:tr w:rsidR="001E52DB" w:rsidRPr="00904D69" w:rsidTr="00431200">
        <w:trPr>
          <w:trHeight w:val="291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E52DB" w:rsidRPr="00904D69" w:rsidRDefault="001E52DB" w:rsidP="00904D69">
            <w:pPr>
              <w:jc w:val="center"/>
              <w:rPr>
                <w:rFonts w:ascii="Gill Sans MT" w:eastAsia="Adobe Fangsong Std R" w:hAnsi="Gill Sans MT"/>
              </w:rPr>
            </w:pPr>
          </w:p>
          <w:p w:rsidR="001E52DB" w:rsidRPr="00904D69" w:rsidRDefault="001E52DB" w:rsidP="00904D69">
            <w:pPr>
              <w:jc w:val="center"/>
              <w:rPr>
                <w:rFonts w:ascii="Gill Sans MT" w:eastAsia="Adobe Fangsong Std R" w:hAnsi="Gill Sans MT"/>
              </w:rPr>
            </w:pPr>
          </w:p>
        </w:tc>
        <w:tc>
          <w:tcPr>
            <w:tcW w:w="308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52DB" w:rsidRPr="00904D69" w:rsidRDefault="001E52DB" w:rsidP="00904D69">
            <w:pPr>
              <w:jc w:val="center"/>
              <w:rPr>
                <w:rFonts w:ascii="Gill Sans MT" w:eastAsia="Adobe Fangsong Std R" w:hAnsi="Gill Sans MT"/>
              </w:rPr>
            </w:pPr>
          </w:p>
        </w:tc>
        <w:tc>
          <w:tcPr>
            <w:tcW w:w="30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52DB" w:rsidRPr="00904D69" w:rsidRDefault="001E52DB" w:rsidP="00904D69">
            <w:pPr>
              <w:jc w:val="center"/>
              <w:rPr>
                <w:rFonts w:ascii="Gill Sans MT" w:eastAsia="Adobe Fangsong Std R" w:hAnsi="Gill Sans MT"/>
              </w:rPr>
            </w:pPr>
          </w:p>
        </w:tc>
      </w:tr>
      <w:tr w:rsidR="004148AE" w:rsidRPr="00904D69" w:rsidTr="004148AE">
        <w:tc>
          <w:tcPr>
            <w:tcW w:w="924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148AE" w:rsidRPr="00904D69" w:rsidRDefault="004148AE" w:rsidP="00904D69">
            <w:pPr>
              <w:jc w:val="center"/>
              <w:rPr>
                <w:rFonts w:ascii="Gill Sans MT" w:eastAsia="Adobe Fangsong Std R" w:hAnsi="Gill Sans MT"/>
              </w:rPr>
            </w:pPr>
          </w:p>
        </w:tc>
      </w:tr>
      <w:tr w:rsidR="001E52DB" w:rsidRPr="00904D69" w:rsidTr="004148AE">
        <w:tc>
          <w:tcPr>
            <w:tcW w:w="924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52DB" w:rsidRPr="00904D69" w:rsidRDefault="004148AE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  <w:i/>
              </w:rPr>
              <w:t>Please ensure that camps fall between Mon – Wed or Wed – Fri.</w:t>
            </w:r>
          </w:p>
        </w:tc>
      </w:tr>
      <w:tr w:rsidR="001E52DB" w:rsidRPr="00904D69" w:rsidTr="004148AE">
        <w:tc>
          <w:tcPr>
            <w:tcW w:w="4621" w:type="dxa"/>
            <w:gridSpan w:val="2"/>
            <w:tcBorders>
              <w:top w:val="single" w:sz="2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904D69" w:rsidRPr="00904D69" w:rsidRDefault="007825A0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PROPOSED DATES FOR VISIT</w:t>
            </w:r>
          </w:p>
        </w:tc>
        <w:tc>
          <w:tcPr>
            <w:tcW w:w="4621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1E52DB" w:rsidRPr="00904D69" w:rsidRDefault="00904D69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2nd PREFERENCE FOR DATES</w:t>
            </w:r>
          </w:p>
        </w:tc>
      </w:tr>
      <w:tr w:rsidR="00904D69" w:rsidRPr="00904D69" w:rsidTr="004148AE">
        <w:tc>
          <w:tcPr>
            <w:tcW w:w="462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4D69" w:rsidRDefault="00904D69" w:rsidP="00904D69">
            <w:pPr>
              <w:jc w:val="center"/>
              <w:rPr>
                <w:rFonts w:ascii="Gill Sans MT" w:eastAsia="Adobe Fangsong Std R" w:hAnsi="Gill Sans MT"/>
              </w:rPr>
            </w:pPr>
          </w:p>
          <w:p w:rsidR="00904D69" w:rsidRPr="00904D69" w:rsidRDefault="00904D69" w:rsidP="00904D69">
            <w:pPr>
              <w:jc w:val="center"/>
              <w:rPr>
                <w:rFonts w:ascii="Gill Sans MT" w:eastAsia="Adobe Fangsong Std R" w:hAnsi="Gill Sans MT"/>
              </w:rPr>
            </w:pPr>
          </w:p>
        </w:tc>
        <w:tc>
          <w:tcPr>
            <w:tcW w:w="4621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4D69" w:rsidRDefault="00904D69" w:rsidP="00904D69">
            <w:pPr>
              <w:jc w:val="center"/>
              <w:rPr>
                <w:rFonts w:ascii="Gill Sans MT" w:eastAsia="Adobe Fangsong Std R" w:hAnsi="Gill Sans MT"/>
              </w:rPr>
            </w:pPr>
          </w:p>
        </w:tc>
      </w:tr>
      <w:tr w:rsidR="00904D69" w:rsidRPr="00904D69" w:rsidTr="00431200">
        <w:tc>
          <w:tcPr>
            <w:tcW w:w="924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04D69" w:rsidRDefault="00904D69" w:rsidP="00904D69">
            <w:pPr>
              <w:jc w:val="center"/>
              <w:rPr>
                <w:rFonts w:ascii="Gill Sans MT" w:eastAsia="Adobe Fangsong Std R" w:hAnsi="Gill Sans MT"/>
              </w:rPr>
            </w:pPr>
          </w:p>
        </w:tc>
      </w:tr>
      <w:tr w:rsidR="00904D69" w:rsidRPr="00904D69" w:rsidTr="00431200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904D69" w:rsidRDefault="00904D69" w:rsidP="00431200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 xml:space="preserve">PLEASE </w:t>
            </w:r>
            <w:r w:rsidR="00431200">
              <w:rPr>
                <w:rFonts w:ascii="Gill Sans MT" w:eastAsia="Adobe Fangsong Std R" w:hAnsi="Gill Sans MT"/>
              </w:rPr>
              <w:t>HIGHLIGHT</w:t>
            </w:r>
            <w:r w:rsidR="007825A0">
              <w:rPr>
                <w:rFonts w:ascii="Gill Sans MT" w:eastAsia="Adobe Fangsong Std R" w:hAnsi="Gill Sans MT"/>
              </w:rPr>
              <w:t xml:space="preserve"> YOUR ACCOMODATION PREFERENCE</w:t>
            </w:r>
          </w:p>
        </w:tc>
      </w:tr>
      <w:tr w:rsidR="004148AE" w:rsidRPr="00904D69" w:rsidTr="004148AE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48AE" w:rsidRDefault="004148AE" w:rsidP="004148AE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  <w:i/>
              </w:rPr>
              <w:t>A</w:t>
            </w:r>
            <w:r>
              <w:rPr>
                <w:rFonts w:ascii="Gill Sans MT" w:eastAsia="Adobe Fangsong Std R" w:hAnsi="Gill Sans MT"/>
                <w:i/>
              </w:rPr>
              <w:t>ccommodation is included in the camp cost.</w:t>
            </w:r>
            <w:r>
              <w:rPr>
                <w:rFonts w:ascii="Gill Sans MT" w:eastAsia="Adobe Fangsong Std R" w:hAnsi="Gill Sans MT"/>
                <w:i/>
              </w:rPr>
              <w:t xml:space="preserve"> Please be aware that the Penitentiary can be heavily booked. If this is your accommodation preference, we advise booking well in advance.</w:t>
            </w:r>
          </w:p>
        </w:tc>
      </w:tr>
      <w:tr w:rsidR="00904D69" w:rsidRPr="00904D69" w:rsidTr="004148AE">
        <w:trPr>
          <w:trHeight w:val="501"/>
        </w:trPr>
        <w:tc>
          <w:tcPr>
            <w:tcW w:w="4621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04D69" w:rsidRPr="00904D69" w:rsidRDefault="00904D69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The Penitentiary</w:t>
            </w:r>
          </w:p>
        </w:tc>
        <w:tc>
          <w:tcPr>
            <w:tcW w:w="4621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04D69" w:rsidRDefault="00904D69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Camping</w:t>
            </w:r>
          </w:p>
        </w:tc>
      </w:tr>
      <w:tr w:rsidR="00904D69" w:rsidRPr="00904D69" w:rsidTr="00431200">
        <w:tc>
          <w:tcPr>
            <w:tcW w:w="924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04D69" w:rsidRDefault="00904D69" w:rsidP="00904D69">
            <w:pPr>
              <w:jc w:val="center"/>
              <w:rPr>
                <w:rFonts w:ascii="Gill Sans MT" w:eastAsia="Adobe Fangsong Std R" w:hAnsi="Gill Sans MT"/>
                <w:i/>
              </w:rPr>
            </w:pPr>
          </w:p>
        </w:tc>
      </w:tr>
      <w:tr w:rsidR="00904D69" w:rsidRPr="00904D69" w:rsidTr="00431200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904D69" w:rsidRDefault="00904D69" w:rsidP="00431200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 xml:space="preserve">PLEASE </w:t>
            </w:r>
            <w:r w:rsidR="00431200">
              <w:rPr>
                <w:rFonts w:ascii="Gill Sans MT" w:eastAsia="Adobe Fangsong Std R" w:hAnsi="Gill Sans MT"/>
              </w:rPr>
              <w:t>HIGHLIGHT</w:t>
            </w:r>
            <w:r>
              <w:rPr>
                <w:rFonts w:ascii="Gill Sans MT" w:eastAsia="Adobe Fangsong Std R" w:hAnsi="Gill Sans MT"/>
              </w:rPr>
              <w:t xml:space="preserve"> YOUR PREFERRED FERRY TIMES</w:t>
            </w:r>
            <w:r w:rsidR="00431200">
              <w:rPr>
                <w:rFonts w:ascii="Gill Sans MT" w:eastAsia="Adobe Fangsong Std R" w:hAnsi="Gill Sans MT"/>
              </w:rPr>
              <w:t xml:space="preserve"> ON THE FIRST AND LAST DAYS</w:t>
            </w:r>
          </w:p>
        </w:tc>
      </w:tr>
      <w:tr w:rsidR="00904D69" w:rsidRPr="00904D69" w:rsidTr="00431200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4D69" w:rsidRPr="00904D69" w:rsidRDefault="00904D69" w:rsidP="00431200">
            <w:pPr>
              <w:jc w:val="center"/>
              <w:rPr>
                <w:rFonts w:ascii="Gill Sans MT" w:eastAsia="Adobe Fangsong Std R" w:hAnsi="Gill Sans MT"/>
                <w:i/>
              </w:rPr>
            </w:pPr>
            <w:r>
              <w:rPr>
                <w:rFonts w:ascii="Gill Sans MT" w:eastAsia="Adobe Fangsong Std R" w:hAnsi="Gill Sans MT"/>
                <w:i/>
              </w:rPr>
              <w:t>Please take into account travel time from your school to Triabunna, and the fact that you have to check in before sailing</w:t>
            </w:r>
            <w:r w:rsidR="00431200">
              <w:rPr>
                <w:rFonts w:ascii="Gill Sans MT" w:eastAsia="Adobe Fangsong Std R" w:hAnsi="Gill Sans MT"/>
                <w:i/>
              </w:rPr>
              <w:t>. All times are subject to availability. Sailings marked * are only scheduled between Sept – April.</w:t>
            </w:r>
          </w:p>
        </w:tc>
      </w:tr>
      <w:tr w:rsidR="00904D69" w:rsidRPr="00904D69" w:rsidTr="00431200">
        <w:tc>
          <w:tcPr>
            <w:tcW w:w="462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04D69" w:rsidRPr="00431200" w:rsidRDefault="00904D69" w:rsidP="00904D69">
            <w:pPr>
              <w:jc w:val="center"/>
              <w:rPr>
                <w:rFonts w:ascii="Gill Sans MT" w:eastAsia="Adobe Fangsong Std R" w:hAnsi="Gill Sans MT"/>
                <w:u w:val="single"/>
              </w:rPr>
            </w:pPr>
            <w:r w:rsidRPr="00431200">
              <w:rPr>
                <w:rFonts w:ascii="Gill Sans MT" w:eastAsia="Adobe Fangsong Std R" w:hAnsi="Gill Sans MT"/>
                <w:u w:val="single"/>
              </w:rPr>
              <w:t>Dep. Triabunna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04D69" w:rsidRPr="00431200" w:rsidRDefault="00904D69" w:rsidP="00904D69">
            <w:pPr>
              <w:jc w:val="center"/>
              <w:rPr>
                <w:rFonts w:ascii="Gill Sans MT" w:eastAsia="Adobe Fangsong Std R" w:hAnsi="Gill Sans MT"/>
                <w:u w:val="single"/>
              </w:rPr>
            </w:pPr>
            <w:r w:rsidRPr="00431200">
              <w:rPr>
                <w:rFonts w:ascii="Gill Sans MT" w:eastAsia="Adobe Fangsong Std R" w:hAnsi="Gill Sans MT"/>
                <w:u w:val="single"/>
              </w:rPr>
              <w:t>Dep. Darlington</w:t>
            </w:r>
          </w:p>
        </w:tc>
      </w:tr>
      <w:tr w:rsidR="00431200" w:rsidRPr="00904D69" w:rsidTr="00431200">
        <w:tc>
          <w:tcPr>
            <w:tcW w:w="462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31200" w:rsidRDefault="00431200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0900*</w:t>
            </w:r>
          </w:p>
          <w:p w:rsidR="00431200" w:rsidRDefault="00431200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1030</w:t>
            </w:r>
          </w:p>
          <w:p w:rsidR="00431200" w:rsidRDefault="00431200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1200</w:t>
            </w:r>
          </w:p>
          <w:p w:rsidR="00431200" w:rsidRDefault="00431200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1445</w:t>
            </w:r>
          </w:p>
          <w:p w:rsidR="00431200" w:rsidRDefault="00431200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1615*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31200" w:rsidRDefault="00431200" w:rsidP="00431200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0945*</w:t>
            </w:r>
          </w:p>
          <w:p w:rsidR="00431200" w:rsidRDefault="00431200" w:rsidP="00431200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1115</w:t>
            </w:r>
          </w:p>
          <w:p w:rsidR="00431200" w:rsidRDefault="00431200" w:rsidP="00431200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1400</w:t>
            </w:r>
          </w:p>
          <w:p w:rsidR="00431200" w:rsidRDefault="00431200" w:rsidP="00431200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1530</w:t>
            </w:r>
          </w:p>
          <w:p w:rsidR="00431200" w:rsidRDefault="00431200" w:rsidP="00431200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>1700*</w:t>
            </w:r>
          </w:p>
        </w:tc>
      </w:tr>
      <w:tr w:rsidR="00904D69" w:rsidRPr="00904D69" w:rsidTr="00431200">
        <w:tc>
          <w:tcPr>
            <w:tcW w:w="924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04D69" w:rsidRPr="00431200" w:rsidRDefault="00904D69" w:rsidP="00904D69">
            <w:pPr>
              <w:jc w:val="center"/>
              <w:rPr>
                <w:rFonts w:ascii="Gill Sans MT" w:eastAsia="Adobe Fangsong Std R" w:hAnsi="Gill Sans MT"/>
              </w:rPr>
            </w:pPr>
          </w:p>
        </w:tc>
      </w:tr>
      <w:tr w:rsidR="00431200" w:rsidRPr="00904D69" w:rsidTr="00304F58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31200" w:rsidRPr="00431200" w:rsidRDefault="007825A0" w:rsidP="007825A0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 xml:space="preserve">PLEASE LIST NAMES, EMAIL AND MOBILE CONTACTS </w:t>
            </w:r>
            <w:r w:rsidR="00431200">
              <w:rPr>
                <w:rFonts w:ascii="Gill Sans MT" w:eastAsia="Adobe Fangsong Std R" w:hAnsi="Gill Sans MT"/>
              </w:rPr>
              <w:t xml:space="preserve">OF ALL STAFF </w:t>
            </w:r>
            <w:r w:rsidR="00304F58">
              <w:rPr>
                <w:rFonts w:ascii="Gill Sans MT" w:eastAsia="Adobe Fangsong Std R" w:hAnsi="Gill Sans MT"/>
              </w:rPr>
              <w:t xml:space="preserve">ATTENDING </w:t>
            </w:r>
            <w:r>
              <w:rPr>
                <w:rFonts w:ascii="Gill Sans MT" w:eastAsia="Adobe Fangsong Std R" w:hAnsi="Gill Sans MT"/>
              </w:rPr>
              <w:t>CAMP</w:t>
            </w:r>
          </w:p>
        </w:tc>
      </w:tr>
      <w:tr w:rsidR="00431200" w:rsidRPr="00904D69" w:rsidTr="00431200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1200" w:rsidRPr="00304F58" w:rsidRDefault="00431200" w:rsidP="00431200">
            <w:pPr>
              <w:rPr>
                <w:rFonts w:ascii="Gill Sans MT" w:eastAsia="Adobe Fangsong Std R" w:hAnsi="Gill Sans MT"/>
                <w:u w:val="single"/>
              </w:rPr>
            </w:pPr>
            <w:r w:rsidRPr="00304F58">
              <w:rPr>
                <w:rFonts w:ascii="Gill Sans MT" w:eastAsia="Adobe Fangsong Std R" w:hAnsi="Gill Sans MT"/>
                <w:u w:val="single"/>
              </w:rPr>
              <w:t>Camp Leader:</w:t>
            </w:r>
          </w:p>
          <w:p w:rsidR="00431200" w:rsidRPr="00431200" w:rsidRDefault="00431200" w:rsidP="00431200">
            <w:pPr>
              <w:rPr>
                <w:rFonts w:ascii="Gill Sans MT" w:eastAsia="Adobe Fangsong Std R" w:hAnsi="Gill Sans MT"/>
              </w:rPr>
            </w:pPr>
          </w:p>
          <w:p w:rsidR="00431200" w:rsidRPr="00304F58" w:rsidRDefault="00431200" w:rsidP="00431200">
            <w:pPr>
              <w:rPr>
                <w:rFonts w:ascii="Gill Sans MT" w:eastAsia="Adobe Fangsong Std R" w:hAnsi="Gill Sans MT"/>
                <w:u w:val="single"/>
              </w:rPr>
            </w:pPr>
            <w:r w:rsidRPr="00304F58">
              <w:rPr>
                <w:rFonts w:ascii="Gill Sans MT" w:eastAsia="Adobe Fangsong Std R" w:hAnsi="Gill Sans MT"/>
                <w:u w:val="single"/>
              </w:rPr>
              <w:t>Other Staff:</w:t>
            </w:r>
          </w:p>
          <w:p w:rsidR="00431200" w:rsidRDefault="00431200" w:rsidP="00431200">
            <w:pPr>
              <w:rPr>
                <w:rFonts w:ascii="Gill Sans MT" w:eastAsia="Adobe Fangsong Std R" w:hAnsi="Gill Sans MT"/>
              </w:rPr>
            </w:pPr>
          </w:p>
          <w:p w:rsidR="00431200" w:rsidRDefault="00431200" w:rsidP="00904D69">
            <w:pPr>
              <w:jc w:val="center"/>
              <w:rPr>
                <w:rFonts w:ascii="Gill Sans MT" w:eastAsia="Adobe Fangsong Std R" w:hAnsi="Gill Sans MT"/>
              </w:rPr>
            </w:pPr>
          </w:p>
          <w:p w:rsidR="00431200" w:rsidRPr="00431200" w:rsidRDefault="00431200" w:rsidP="00904D69">
            <w:pPr>
              <w:jc w:val="center"/>
              <w:rPr>
                <w:rFonts w:ascii="Gill Sans MT" w:eastAsia="Adobe Fangsong Std R" w:hAnsi="Gill Sans MT"/>
              </w:rPr>
            </w:pPr>
          </w:p>
        </w:tc>
      </w:tr>
      <w:tr w:rsidR="00431200" w:rsidRPr="00904D69" w:rsidTr="00304F58">
        <w:tc>
          <w:tcPr>
            <w:tcW w:w="924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31200" w:rsidRPr="00431200" w:rsidRDefault="00431200" w:rsidP="00904D69">
            <w:pPr>
              <w:jc w:val="center"/>
              <w:rPr>
                <w:rFonts w:ascii="Gill Sans MT" w:eastAsia="Adobe Fangsong Std R" w:hAnsi="Gill Sans MT"/>
              </w:rPr>
            </w:pPr>
          </w:p>
        </w:tc>
      </w:tr>
      <w:tr w:rsidR="00304F58" w:rsidRPr="00904D69" w:rsidTr="007825A0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04F58" w:rsidRPr="00431200" w:rsidRDefault="00304F58" w:rsidP="00904D69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 xml:space="preserve">PLEASE INDICATE ANY PREFERENCES FOR </w:t>
            </w:r>
            <w:r w:rsidR="007825A0">
              <w:rPr>
                <w:rFonts w:ascii="Gill Sans MT" w:eastAsia="Adobe Fangsong Std R" w:hAnsi="Gill Sans MT"/>
              </w:rPr>
              <w:t xml:space="preserve">DAYTIME </w:t>
            </w:r>
            <w:r>
              <w:rPr>
                <w:rFonts w:ascii="Gill Sans MT" w:eastAsia="Adobe Fangsong Std R" w:hAnsi="Gill Sans MT"/>
              </w:rPr>
              <w:t>ACTIVITIES</w:t>
            </w:r>
          </w:p>
        </w:tc>
      </w:tr>
      <w:tr w:rsidR="00304F58" w:rsidRPr="00904D69" w:rsidTr="007825A0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48AE" w:rsidRPr="009461F0" w:rsidRDefault="004148AE" w:rsidP="004148AE">
            <w:pPr>
              <w:pStyle w:val="ListParagraph"/>
              <w:numPr>
                <w:ilvl w:val="0"/>
                <w:numId w:val="3"/>
              </w:numPr>
              <w:rPr>
                <w:rFonts w:ascii="Gill Sans MT" w:eastAsia="Calibri" w:hAnsi="Gill Sans MT" w:cs="Calibri"/>
              </w:rPr>
            </w:pPr>
            <w:proofErr w:type="spellStart"/>
            <w:r>
              <w:rPr>
                <w:rFonts w:ascii="Gill Sans MT" w:eastAsia="Calibri" w:hAnsi="Gill Sans MT" w:cs="Calibri"/>
              </w:rPr>
              <w:t>Rockpool</w:t>
            </w:r>
            <w:proofErr w:type="spellEnd"/>
            <w:r>
              <w:rPr>
                <w:rFonts w:ascii="Gill Sans MT" w:eastAsia="Calibri" w:hAnsi="Gill Sans MT" w:cs="Calibri"/>
              </w:rPr>
              <w:t xml:space="preserve"> R</w:t>
            </w:r>
            <w:r w:rsidRPr="009461F0">
              <w:rPr>
                <w:rFonts w:ascii="Gill Sans MT" w:eastAsia="Calibri" w:hAnsi="Gill Sans MT" w:cs="Calibri"/>
              </w:rPr>
              <w:t xml:space="preserve">amble </w:t>
            </w:r>
            <w:r>
              <w:rPr>
                <w:rFonts w:ascii="Gill Sans MT" w:eastAsia="Calibri" w:hAnsi="Gill Sans MT" w:cs="Calibri"/>
              </w:rPr>
              <w:t>(at the P</w:t>
            </w:r>
            <w:r w:rsidRPr="009461F0">
              <w:rPr>
                <w:rFonts w:ascii="Gill Sans MT" w:eastAsia="Calibri" w:hAnsi="Gill Sans MT" w:cs="Calibri"/>
              </w:rPr>
              <w:t xml:space="preserve">ainted </w:t>
            </w:r>
            <w:r>
              <w:rPr>
                <w:rFonts w:ascii="Gill Sans MT" w:eastAsia="Calibri" w:hAnsi="Gill Sans MT" w:cs="Calibri"/>
              </w:rPr>
              <w:t>C</w:t>
            </w:r>
            <w:r w:rsidRPr="009461F0">
              <w:rPr>
                <w:rFonts w:ascii="Gill Sans MT" w:eastAsia="Calibri" w:hAnsi="Gill Sans MT" w:cs="Calibri"/>
              </w:rPr>
              <w:t>liffs</w:t>
            </w:r>
            <w:r>
              <w:rPr>
                <w:rFonts w:ascii="Gill Sans MT" w:eastAsia="Calibri" w:hAnsi="Gill Sans MT" w:cs="Calibri"/>
              </w:rPr>
              <w:t xml:space="preserve">, learning about </w:t>
            </w:r>
            <w:r w:rsidRPr="009461F0">
              <w:rPr>
                <w:rFonts w:ascii="Gill Sans MT" w:eastAsia="Calibri" w:hAnsi="Gill Sans MT" w:cs="Calibri"/>
              </w:rPr>
              <w:t xml:space="preserve">marine intertidal species) </w:t>
            </w:r>
          </w:p>
          <w:p w:rsidR="004148AE" w:rsidRPr="009461F0" w:rsidRDefault="004148AE" w:rsidP="004148AE">
            <w:pPr>
              <w:pStyle w:val="ListParagraph"/>
              <w:numPr>
                <w:ilvl w:val="0"/>
                <w:numId w:val="3"/>
              </w:numPr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>Devil of a T</w:t>
            </w:r>
            <w:r w:rsidRPr="009461F0">
              <w:rPr>
                <w:rFonts w:ascii="Gill Sans MT" w:eastAsia="Calibri" w:hAnsi="Gill Sans MT" w:cs="Calibri"/>
              </w:rPr>
              <w:t>ime</w:t>
            </w:r>
            <w:r>
              <w:rPr>
                <w:rFonts w:ascii="Gill Sans MT" w:eastAsia="Calibri" w:hAnsi="Gill Sans MT" w:cs="Calibri"/>
              </w:rPr>
              <w:t xml:space="preserve"> </w:t>
            </w:r>
            <w:r w:rsidRPr="009461F0">
              <w:rPr>
                <w:rFonts w:ascii="Gill Sans MT" w:eastAsia="Calibri" w:hAnsi="Gill Sans MT" w:cs="Calibri"/>
              </w:rPr>
              <w:t>(</w:t>
            </w:r>
            <w:r>
              <w:rPr>
                <w:rFonts w:ascii="Gill Sans MT" w:eastAsia="Calibri" w:hAnsi="Gill Sans MT" w:cs="Calibri"/>
              </w:rPr>
              <w:t>Tasmanian Devil</w:t>
            </w:r>
            <w:r w:rsidRPr="009461F0">
              <w:rPr>
                <w:rFonts w:ascii="Gill Sans MT" w:eastAsia="Calibri" w:hAnsi="Gill Sans MT" w:cs="Calibri"/>
              </w:rPr>
              <w:t xml:space="preserve"> management)</w:t>
            </w:r>
          </w:p>
          <w:p w:rsidR="004148AE" w:rsidRPr="009461F0" w:rsidRDefault="004148AE" w:rsidP="004148AE">
            <w:pPr>
              <w:pStyle w:val="ListParagraph"/>
              <w:numPr>
                <w:ilvl w:val="0"/>
                <w:numId w:val="3"/>
              </w:numPr>
              <w:rPr>
                <w:rFonts w:ascii="Gill Sans MT" w:eastAsia="Calibri" w:hAnsi="Gill Sans MT" w:cs="Calibri"/>
              </w:rPr>
            </w:pPr>
            <w:r w:rsidRPr="009461F0">
              <w:rPr>
                <w:rFonts w:ascii="Gill Sans MT" w:eastAsia="Calibri" w:hAnsi="Gill Sans MT" w:cs="Calibri"/>
              </w:rPr>
              <w:t>Fossil Cliffs (history and geology)</w:t>
            </w:r>
          </w:p>
          <w:p w:rsidR="007825A0" w:rsidRPr="009461F0" w:rsidRDefault="007825A0" w:rsidP="007825A0">
            <w:pPr>
              <w:pStyle w:val="ListParagraph"/>
              <w:numPr>
                <w:ilvl w:val="0"/>
                <w:numId w:val="3"/>
              </w:numPr>
              <w:rPr>
                <w:rFonts w:ascii="Gill Sans MT" w:eastAsia="Calibri" w:hAnsi="Gill Sans MT" w:cs="Calibri"/>
              </w:rPr>
            </w:pPr>
            <w:r w:rsidRPr="009461F0">
              <w:rPr>
                <w:rFonts w:ascii="Gill Sans MT" w:eastAsia="Calibri" w:hAnsi="Gill Sans MT" w:cs="Calibri"/>
              </w:rPr>
              <w:t>Discovering the History of Maria Island (why Maria is a World Heritage listed convict site)</w:t>
            </w:r>
          </w:p>
          <w:p w:rsidR="007825A0" w:rsidRPr="009461F0" w:rsidRDefault="007825A0" w:rsidP="007825A0">
            <w:pPr>
              <w:pStyle w:val="ListParagraph"/>
              <w:numPr>
                <w:ilvl w:val="0"/>
                <w:numId w:val="3"/>
              </w:numPr>
              <w:rPr>
                <w:rFonts w:ascii="Gill Sans MT" w:eastAsia="Calibri" w:hAnsi="Gill Sans MT" w:cs="Calibri"/>
              </w:rPr>
            </w:pPr>
            <w:r w:rsidRPr="009461F0">
              <w:rPr>
                <w:rFonts w:ascii="Gill Sans MT" w:eastAsia="Calibri" w:hAnsi="Gill Sans MT" w:cs="Calibri"/>
              </w:rPr>
              <w:t>Whales and Stranded Whale Rescue</w:t>
            </w:r>
            <w:r>
              <w:rPr>
                <w:rFonts w:ascii="Gill Sans MT" w:eastAsia="Calibri" w:hAnsi="Gill Sans MT" w:cs="Calibri"/>
              </w:rPr>
              <w:t xml:space="preserve"> session</w:t>
            </w:r>
          </w:p>
          <w:p w:rsidR="007825A0" w:rsidRPr="009461F0" w:rsidRDefault="007825A0" w:rsidP="007825A0">
            <w:pPr>
              <w:pStyle w:val="ListParagraph"/>
              <w:numPr>
                <w:ilvl w:val="0"/>
                <w:numId w:val="3"/>
              </w:numPr>
              <w:rPr>
                <w:rFonts w:ascii="Gill Sans MT" w:eastAsia="Calibri" w:hAnsi="Gill Sans MT" w:cs="Calibri"/>
              </w:rPr>
            </w:pPr>
            <w:r w:rsidRPr="009461F0">
              <w:rPr>
                <w:rFonts w:ascii="Gill Sans MT" w:eastAsia="Calibri" w:hAnsi="Gill Sans MT" w:cs="Calibri"/>
              </w:rPr>
              <w:t>Shorebirds</w:t>
            </w:r>
            <w:r>
              <w:rPr>
                <w:rFonts w:ascii="Gill Sans MT" w:eastAsia="Calibri" w:hAnsi="Gill Sans MT" w:cs="Calibri"/>
              </w:rPr>
              <w:t xml:space="preserve"> educational activity</w:t>
            </w:r>
          </w:p>
          <w:p w:rsidR="007825A0" w:rsidRDefault="007825A0" w:rsidP="007825A0">
            <w:pPr>
              <w:pStyle w:val="ListParagraph"/>
              <w:numPr>
                <w:ilvl w:val="0"/>
                <w:numId w:val="3"/>
              </w:numPr>
              <w:rPr>
                <w:rFonts w:ascii="Gill Sans MT" w:eastAsia="Calibri" w:hAnsi="Gill Sans MT" w:cs="Calibri"/>
              </w:rPr>
            </w:pPr>
            <w:r w:rsidRPr="009461F0">
              <w:rPr>
                <w:rFonts w:ascii="Gill Sans MT" w:eastAsia="Calibri" w:hAnsi="Gill Sans MT" w:cs="Calibri"/>
              </w:rPr>
              <w:t>Walk to Bishop and Clerk (allow 4-5 hours)</w:t>
            </w:r>
          </w:p>
          <w:p w:rsidR="00304F58" w:rsidRPr="007825A0" w:rsidRDefault="007825A0" w:rsidP="007825A0">
            <w:pPr>
              <w:pStyle w:val="ListParagraph"/>
              <w:numPr>
                <w:ilvl w:val="0"/>
                <w:numId w:val="3"/>
              </w:numPr>
              <w:rPr>
                <w:rFonts w:ascii="Gill Sans MT" w:eastAsia="Adobe Fangsong Std R" w:hAnsi="Gill Sans MT"/>
              </w:rPr>
            </w:pPr>
            <w:r>
              <w:rPr>
                <w:rFonts w:ascii="Gill Sans MT" w:eastAsia="Calibri" w:hAnsi="Gill Sans MT" w:cs="Calibri"/>
              </w:rPr>
              <w:t>Other (please specify)</w:t>
            </w:r>
          </w:p>
          <w:p w:rsidR="007825A0" w:rsidRPr="00431200" w:rsidRDefault="007825A0" w:rsidP="007825A0">
            <w:pPr>
              <w:pStyle w:val="ListParagraph"/>
              <w:jc w:val="both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  <w:i/>
              </w:rPr>
              <w:t>We will endeavour to schedule as many activities as possible, subject to booked ferry sailings.</w:t>
            </w:r>
          </w:p>
        </w:tc>
      </w:tr>
      <w:tr w:rsidR="00304F58" w:rsidRPr="00904D69" w:rsidTr="007825A0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04F58" w:rsidRPr="00431200" w:rsidRDefault="004148AE" w:rsidP="007825A0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lastRenderedPageBreak/>
              <w:t>ARE THERE ANY OTHER DETAILS YOU WOULD LIKE US TO INCLUDE?</w:t>
            </w:r>
            <w:r w:rsidR="00304F58">
              <w:rPr>
                <w:rFonts w:ascii="Gill Sans MT" w:eastAsia="Adobe Fangsong Std R" w:hAnsi="Gill Sans MT"/>
              </w:rPr>
              <w:t xml:space="preserve"> </w:t>
            </w:r>
          </w:p>
        </w:tc>
      </w:tr>
      <w:tr w:rsidR="00304F58" w:rsidRPr="00904D69" w:rsidTr="007825A0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F58" w:rsidRDefault="00304F58" w:rsidP="00304F58">
            <w:pPr>
              <w:rPr>
                <w:rFonts w:ascii="Gill Sans MT" w:eastAsia="Adobe Fangsong Std R" w:hAnsi="Gill Sans MT"/>
              </w:rPr>
            </w:pPr>
          </w:p>
          <w:p w:rsidR="00304F58" w:rsidRDefault="00304F58" w:rsidP="00904D69">
            <w:pPr>
              <w:jc w:val="center"/>
              <w:rPr>
                <w:rFonts w:ascii="Gill Sans MT" w:eastAsia="Adobe Fangsong Std R" w:hAnsi="Gill Sans MT"/>
              </w:rPr>
            </w:pPr>
          </w:p>
          <w:p w:rsidR="00304F58" w:rsidRDefault="00304F58" w:rsidP="00904D69">
            <w:pPr>
              <w:jc w:val="center"/>
              <w:rPr>
                <w:rFonts w:ascii="Gill Sans MT" w:eastAsia="Adobe Fangsong Std R" w:hAnsi="Gill Sans MT"/>
              </w:rPr>
            </w:pPr>
          </w:p>
          <w:p w:rsidR="00304F58" w:rsidRDefault="00304F58" w:rsidP="00904D69">
            <w:pPr>
              <w:jc w:val="center"/>
              <w:rPr>
                <w:rFonts w:ascii="Gill Sans MT" w:eastAsia="Adobe Fangsong Std R" w:hAnsi="Gill Sans MT"/>
              </w:rPr>
            </w:pPr>
          </w:p>
          <w:p w:rsidR="00304F58" w:rsidRPr="00431200" w:rsidRDefault="00304F58" w:rsidP="00304F58">
            <w:pPr>
              <w:rPr>
                <w:rFonts w:ascii="Gill Sans MT" w:eastAsia="Adobe Fangsong Std R" w:hAnsi="Gill Sans MT"/>
              </w:rPr>
            </w:pPr>
          </w:p>
        </w:tc>
      </w:tr>
      <w:tr w:rsidR="007825A0" w:rsidRPr="00904D69" w:rsidTr="007825A0">
        <w:tc>
          <w:tcPr>
            <w:tcW w:w="924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825A0" w:rsidRDefault="007825A0" w:rsidP="00304F58">
            <w:pPr>
              <w:rPr>
                <w:rFonts w:ascii="Gill Sans MT" w:eastAsia="Adobe Fangsong Std R" w:hAnsi="Gill Sans MT"/>
              </w:rPr>
            </w:pPr>
          </w:p>
        </w:tc>
      </w:tr>
      <w:tr w:rsidR="007825A0" w:rsidRPr="00904D69" w:rsidTr="007825A0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7825A0" w:rsidRDefault="007825A0" w:rsidP="007825A0">
            <w:pPr>
              <w:jc w:val="center"/>
              <w:rPr>
                <w:rFonts w:ascii="Gill Sans MT" w:eastAsia="Adobe Fangsong Std R" w:hAnsi="Gill Sans MT"/>
              </w:rPr>
            </w:pPr>
            <w:r>
              <w:rPr>
                <w:rFonts w:ascii="Gill Sans MT" w:eastAsia="Adobe Fangsong Std R" w:hAnsi="Gill Sans MT"/>
              </w:rPr>
              <w:t xml:space="preserve">ARE THERE </w:t>
            </w:r>
            <w:r>
              <w:rPr>
                <w:rFonts w:ascii="Gill Sans MT" w:eastAsia="Adobe Fangsong Std R" w:hAnsi="Gill Sans MT"/>
              </w:rPr>
              <w:t>STUDENTS WITH</w:t>
            </w:r>
            <w:r>
              <w:rPr>
                <w:rFonts w:ascii="Gill Sans MT" w:eastAsia="Adobe Fangsong Std R" w:hAnsi="Gill Sans MT"/>
              </w:rPr>
              <w:t xml:space="preserve"> SPECIAL LEARNING NEED</w:t>
            </w:r>
            <w:r>
              <w:rPr>
                <w:rFonts w:ascii="Gill Sans MT" w:eastAsia="Adobe Fangsong Std R" w:hAnsi="Gill Sans MT"/>
              </w:rPr>
              <w:t>S WITHIN YOUR GROUP?</w:t>
            </w:r>
          </w:p>
        </w:tc>
      </w:tr>
      <w:tr w:rsidR="007825A0" w:rsidRPr="00904D69" w:rsidTr="007825A0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A0" w:rsidRDefault="007825A0" w:rsidP="00304F58">
            <w:pPr>
              <w:rPr>
                <w:rFonts w:ascii="Gill Sans MT" w:eastAsia="Adobe Fangsong Std R" w:hAnsi="Gill Sans MT"/>
              </w:rPr>
            </w:pPr>
          </w:p>
          <w:p w:rsidR="007825A0" w:rsidRDefault="007825A0" w:rsidP="00304F58">
            <w:pPr>
              <w:rPr>
                <w:rFonts w:ascii="Gill Sans MT" w:eastAsia="Adobe Fangsong Std R" w:hAnsi="Gill Sans MT"/>
              </w:rPr>
            </w:pPr>
          </w:p>
          <w:p w:rsidR="007825A0" w:rsidRDefault="007825A0" w:rsidP="00304F58">
            <w:pPr>
              <w:rPr>
                <w:rFonts w:ascii="Gill Sans MT" w:eastAsia="Adobe Fangsong Std R" w:hAnsi="Gill Sans MT"/>
              </w:rPr>
            </w:pPr>
          </w:p>
        </w:tc>
      </w:tr>
    </w:tbl>
    <w:p w:rsidR="007825A0" w:rsidRDefault="007825A0" w:rsidP="007825A0">
      <w:pPr>
        <w:jc w:val="center"/>
        <w:rPr>
          <w:rFonts w:ascii="Gill Sans MT" w:eastAsia="Adobe Fangsong Std R" w:hAnsi="Gill Sans MT"/>
          <w:b/>
        </w:rPr>
      </w:pPr>
    </w:p>
    <w:p w:rsidR="007825A0" w:rsidRPr="007825A0" w:rsidRDefault="007825A0" w:rsidP="007825A0">
      <w:pPr>
        <w:jc w:val="center"/>
        <w:rPr>
          <w:rFonts w:ascii="Gill Sans MT" w:eastAsia="Adobe Fangsong Std R" w:hAnsi="Gill Sans MT"/>
          <w:b/>
        </w:rPr>
      </w:pPr>
      <w:r w:rsidRPr="007825A0">
        <w:rPr>
          <w:rFonts w:ascii="Gill Sans MT" w:eastAsia="Adobe Fangsong Std R" w:hAnsi="Gill Sans MT"/>
          <w:b/>
        </w:rPr>
        <w:t>Please email your completed form to parkseducation@parks.tas.gov.au. Once your form has been processed, a member of the Discove</w:t>
      </w:r>
      <w:r>
        <w:rPr>
          <w:rFonts w:ascii="Gill Sans MT" w:eastAsia="Adobe Fangsong Std R" w:hAnsi="Gill Sans MT"/>
          <w:b/>
        </w:rPr>
        <w:t>ry Ranger team will be in touch.</w:t>
      </w:r>
    </w:p>
    <w:p w:rsidR="007825A0" w:rsidRDefault="007825A0" w:rsidP="007825A0">
      <w:pPr>
        <w:pStyle w:val="ListParagraph"/>
        <w:jc w:val="center"/>
        <w:rPr>
          <w:rFonts w:ascii="Gill Sans MT" w:eastAsia="Adobe Fangsong Std R" w:hAnsi="Gill Sans MT"/>
          <w:b/>
        </w:rPr>
      </w:pPr>
      <w:r w:rsidRPr="007825A0">
        <w:rPr>
          <w:rFonts w:ascii="Gill Sans MT" w:eastAsia="Adobe Fangsong Std R" w:hAnsi="Gill Sans MT"/>
          <w:b/>
        </w:rPr>
        <w:t>What happens next?</w:t>
      </w:r>
    </w:p>
    <w:p w:rsidR="007825A0" w:rsidRPr="004148AE" w:rsidRDefault="007825A0" w:rsidP="007825A0">
      <w:pPr>
        <w:pStyle w:val="ListParagraph"/>
        <w:numPr>
          <w:ilvl w:val="0"/>
          <w:numId w:val="5"/>
        </w:numPr>
        <w:jc w:val="center"/>
        <w:rPr>
          <w:rFonts w:ascii="Gill Sans MT" w:eastAsia="Adobe Fangsong Std R" w:hAnsi="Gill Sans MT"/>
          <w:b/>
        </w:rPr>
      </w:pPr>
      <w:r>
        <w:rPr>
          <w:rFonts w:ascii="Gill Sans MT" w:eastAsia="Adobe Fangsong Std R" w:hAnsi="Gill Sans MT"/>
        </w:rPr>
        <w:t>Parks &amp; Wildlife will confirm your ferry booking and accommodation booking</w:t>
      </w:r>
    </w:p>
    <w:p w:rsidR="004148AE" w:rsidRPr="007825A0" w:rsidRDefault="004148AE" w:rsidP="007825A0">
      <w:pPr>
        <w:pStyle w:val="ListParagraph"/>
        <w:numPr>
          <w:ilvl w:val="0"/>
          <w:numId w:val="5"/>
        </w:numPr>
        <w:jc w:val="center"/>
        <w:rPr>
          <w:rFonts w:ascii="Gill Sans MT" w:eastAsia="Adobe Fangsong Std R" w:hAnsi="Gill Sans MT"/>
          <w:b/>
        </w:rPr>
      </w:pPr>
      <w:r>
        <w:rPr>
          <w:rFonts w:ascii="Gill Sans MT" w:eastAsia="Adobe Fangsong Std R" w:hAnsi="Gill Sans MT"/>
        </w:rPr>
        <w:t>We will send you a Parks Pass Educational Exemption form to complete</w:t>
      </w:r>
    </w:p>
    <w:p w:rsidR="007825A0" w:rsidRPr="007825A0" w:rsidRDefault="007825A0" w:rsidP="007825A0">
      <w:pPr>
        <w:pStyle w:val="ListParagraph"/>
        <w:numPr>
          <w:ilvl w:val="0"/>
          <w:numId w:val="5"/>
        </w:numPr>
        <w:jc w:val="center"/>
        <w:rPr>
          <w:rFonts w:ascii="Gill Sans MT" w:eastAsia="Adobe Fangsong Std R" w:hAnsi="Gill Sans MT"/>
          <w:b/>
        </w:rPr>
      </w:pPr>
      <w:r>
        <w:rPr>
          <w:rFonts w:ascii="Gill Sans MT" w:eastAsia="Adobe Fangsong Std R" w:hAnsi="Gill Sans MT"/>
        </w:rPr>
        <w:t>You will be assigned a Discovery Ranger for the camp</w:t>
      </w:r>
    </w:p>
    <w:p w:rsidR="00F43D40" w:rsidRPr="00F43D40" w:rsidRDefault="00F43D40" w:rsidP="007825A0">
      <w:pPr>
        <w:pStyle w:val="ListParagraph"/>
        <w:numPr>
          <w:ilvl w:val="0"/>
          <w:numId w:val="5"/>
        </w:numPr>
        <w:jc w:val="center"/>
        <w:rPr>
          <w:rFonts w:ascii="Gill Sans MT" w:eastAsia="Adobe Fangsong Std R" w:hAnsi="Gill Sans MT"/>
          <w:b/>
        </w:rPr>
      </w:pPr>
      <w:r>
        <w:rPr>
          <w:rFonts w:ascii="Gill Sans MT" w:eastAsia="Adobe Fangsong Std R" w:hAnsi="Gill Sans MT"/>
        </w:rPr>
        <w:t>A pre-camp visit from the Discovery Ranger will be scheduled. The aim of this session is to prepare students for the camp, covering what to bring and how to set up a tent (if camping) etc.</w:t>
      </w:r>
    </w:p>
    <w:p w:rsidR="00F43D40" w:rsidRPr="00F43D40" w:rsidRDefault="00F43D40" w:rsidP="007825A0">
      <w:pPr>
        <w:pStyle w:val="ListParagraph"/>
        <w:numPr>
          <w:ilvl w:val="0"/>
          <w:numId w:val="5"/>
        </w:numPr>
        <w:jc w:val="center"/>
        <w:rPr>
          <w:rFonts w:ascii="Gill Sans MT" w:eastAsia="Adobe Fangsong Std R" w:hAnsi="Gill Sans MT"/>
          <w:b/>
        </w:rPr>
      </w:pPr>
      <w:r>
        <w:rPr>
          <w:rFonts w:ascii="Gill Sans MT" w:eastAsia="Adobe Fangsong Std R" w:hAnsi="Gill Sans MT"/>
        </w:rPr>
        <w:t>We will provide you with a personalised camp schedule detailing all activities</w:t>
      </w:r>
    </w:p>
    <w:p w:rsidR="007825A0" w:rsidRPr="007825A0" w:rsidRDefault="00F43D40" w:rsidP="007825A0">
      <w:pPr>
        <w:pStyle w:val="ListParagraph"/>
        <w:numPr>
          <w:ilvl w:val="0"/>
          <w:numId w:val="5"/>
        </w:numPr>
        <w:jc w:val="center"/>
        <w:rPr>
          <w:rFonts w:ascii="Gill Sans MT" w:eastAsia="Adobe Fangsong Std R" w:hAnsi="Gill Sans MT"/>
          <w:b/>
        </w:rPr>
      </w:pPr>
      <w:r>
        <w:rPr>
          <w:rFonts w:ascii="Gill Sans MT" w:eastAsia="Adobe Fangsong Std R" w:hAnsi="Gill Sans MT"/>
        </w:rPr>
        <w:t xml:space="preserve">You will need to </w:t>
      </w:r>
      <w:r w:rsidR="004148AE">
        <w:rPr>
          <w:rFonts w:ascii="Gill Sans MT" w:eastAsia="Adobe Fangsong Std R" w:hAnsi="Gill Sans MT"/>
        </w:rPr>
        <w:t>provide a full list of students and teachers attending the camp</w:t>
      </w:r>
      <w:r w:rsidR="007825A0" w:rsidRPr="007825A0">
        <w:rPr>
          <w:rFonts w:ascii="Gill Sans MT" w:eastAsia="Adobe Fangsong Std R" w:hAnsi="Gill Sans MT"/>
          <w:b/>
        </w:rPr>
        <w:br/>
      </w:r>
      <w:bookmarkStart w:id="0" w:name="_GoBack"/>
      <w:bookmarkEnd w:id="0"/>
    </w:p>
    <w:sectPr w:rsidR="007825A0" w:rsidRPr="007825A0" w:rsidSect="00632EE2">
      <w:headerReference w:type="default" r:id="rId9"/>
      <w:footerReference w:type="default" r:id="rId10"/>
      <w:pgSz w:w="11906" w:h="16838"/>
      <w:pgMar w:top="241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90" w:rsidRDefault="007E5A90" w:rsidP="007E5A90">
      <w:pPr>
        <w:spacing w:after="0" w:line="240" w:lineRule="auto"/>
      </w:pPr>
      <w:r>
        <w:separator/>
      </w:r>
    </w:p>
  </w:endnote>
  <w:endnote w:type="continuationSeparator" w:id="0">
    <w:p w:rsidR="007E5A90" w:rsidRDefault="007E5A90" w:rsidP="007E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F5" w:rsidRPr="008618F5" w:rsidRDefault="008618F5" w:rsidP="00632EE2">
    <w:pPr>
      <w:pStyle w:val="Footer"/>
      <w:rPr>
        <w:rFonts w:ascii="Gill Sans MT" w:hAnsi="Gill Sans MT"/>
      </w:rPr>
    </w:pPr>
  </w:p>
  <w:p w:rsidR="008618F5" w:rsidRDefault="00861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90" w:rsidRDefault="007E5A90" w:rsidP="007E5A90">
      <w:pPr>
        <w:spacing w:after="0" w:line="240" w:lineRule="auto"/>
      </w:pPr>
      <w:r>
        <w:separator/>
      </w:r>
    </w:p>
  </w:footnote>
  <w:footnote w:type="continuationSeparator" w:id="0">
    <w:p w:rsidR="007E5A90" w:rsidRDefault="007E5A90" w:rsidP="007E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B7" w:rsidRPr="00632EE2" w:rsidRDefault="00632EE2">
    <w:pPr>
      <w:pStyle w:val="Header"/>
      <w:rPr>
        <w:lang w:val="en-US"/>
      </w:rPr>
    </w:pPr>
    <w:r w:rsidRPr="00632EE2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FB914B6" wp14:editId="3A5C6C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ternal Blank Templ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EE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C9904A" wp14:editId="7DB12239">
              <wp:simplePos x="0" y="0"/>
              <wp:positionH relativeFrom="page">
                <wp:align>center</wp:align>
              </wp:positionH>
              <wp:positionV relativeFrom="page">
                <wp:posOffset>900430</wp:posOffset>
              </wp:positionV>
              <wp:extent cx="6742430" cy="53530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2546" cy="5357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EE2" w:rsidRPr="00017C82" w:rsidRDefault="000507BE" w:rsidP="00632EE2">
                          <w:pPr>
                            <w:jc w:val="center"/>
                            <w:rPr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017C82">
                            <w:rPr>
                              <w:rFonts w:ascii="Gill Sans MT" w:hAnsi="Gill Sans MT"/>
                              <w:color w:val="000000" w:themeColor="text1"/>
                              <w:sz w:val="40"/>
                              <w:szCs w:val="40"/>
                            </w:rPr>
                            <w:t>Maria Island Discovery Camp</w:t>
                          </w:r>
                          <w:r w:rsidRPr="00017C82">
                            <w:rPr>
                              <w:rFonts w:ascii="Gill Sans MT" w:hAnsi="Gill Sans MT"/>
                              <w:color w:val="000000" w:themeColor="text1"/>
                              <w:sz w:val="40"/>
                              <w:szCs w:val="40"/>
                            </w:rPr>
                            <w:br/>
                            <w:t>Booking</w:t>
                          </w:r>
                          <w:r w:rsidR="00632EE2" w:rsidRPr="00017C82">
                            <w:rPr>
                              <w:rFonts w:ascii="Gill Sans MT" w:hAnsi="Gill Sans MT"/>
                              <w:color w:val="000000" w:themeColor="text1"/>
                              <w:sz w:val="40"/>
                              <w:szCs w:val="40"/>
                            </w:rPr>
                            <w:t xml:space="preserve"> Enquiry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0.9pt;width:530.9pt;height:42.15pt;z-index:251660288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" o:allowincell="f" filled="f" stroked="f">
              <v:textbox style="mso-fit-shape-to-text:t">
                <w:txbxContent>
                  <w:p w:rsidR="00632EE2" w:rsidRPr="00017C82" w:rsidRDefault="000507BE" w:rsidP="00632EE2">
                    <w:pPr>
                      <w:jc w:val="center"/>
                      <w:rPr>
                        <w:color w:val="000000" w:themeColor="text1"/>
                        <w:sz w:val="40"/>
                        <w:szCs w:val="40"/>
                      </w:rPr>
                    </w:pPr>
                    <w:r w:rsidRPr="00017C82">
                      <w:rPr>
                        <w:rFonts w:ascii="Gill Sans MT" w:hAnsi="Gill Sans MT"/>
                        <w:color w:val="000000" w:themeColor="text1"/>
                        <w:sz w:val="40"/>
                        <w:szCs w:val="40"/>
                      </w:rPr>
                      <w:t>Maria Island Discovery Camp</w:t>
                    </w:r>
                    <w:r w:rsidRPr="00017C82">
                      <w:rPr>
                        <w:rFonts w:ascii="Gill Sans MT" w:hAnsi="Gill Sans MT"/>
                        <w:color w:val="000000" w:themeColor="text1"/>
                        <w:sz w:val="40"/>
                        <w:szCs w:val="40"/>
                      </w:rPr>
                      <w:br/>
                      <w:t>Booking</w:t>
                    </w:r>
                    <w:r w:rsidR="00632EE2" w:rsidRPr="00017C82">
                      <w:rPr>
                        <w:rFonts w:ascii="Gill Sans MT" w:hAnsi="Gill Sans MT"/>
                        <w:color w:val="000000" w:themeColor="text1"/>
                        <w:sz w:val="40"/>
                        <w:szCs w:val="40"/>
                      </w:rPr>
                      <w:t xml:space="preserve"> Enquiry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F69"/>
    <w:multiLevelType w:val="hybridMultilevel"/>
    <w:tmpl w:val="4798E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7153"/>
    <w:multiLevelType w:val="hybridMultilevel"/>
    <w:tmpl w:val="665C5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54164"/>
    <w:multiLevelType w:val="hybridMultilevel"/>
    <w:tmpl w:val="9266F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E5467"/>
    <w:multiLevelType w:val="hybridMultilevel"/>
    <w:tmpl w:val="67BAC3AA"/>
    <w:lvl w:ilvl="0" w:tplc="D9FE8E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006D3"/>
    <w:multiLevelType w:val="hybridMultilevel"/>
    <w:tmpl w:val="01B844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90"/>
    <w:rsid w:val="00017C82"/>
    <w:rsid w:val="000507BE"/>
    <w:rsid w:val="00071193"/>
    <w:rsid w:val="00103E51"/>
    <w:rsid w:val="00172720"/>
    <w:rsid w:val="001E52DB"/>
    <w:rsid w:val="00304F58"/>
    <w:rsid w:val="00362C8B"/>
    <w:rsid w:val="00391043"/>
    <w:rsid w:val="003B44BB"/>
    <w:rsid w:val="004148AE"/>
    <w:rsid w:val="00431200"/>
    <w:rsid w:val="004667B7"/>
    <w:rsid w:val="004D264D"/>
    <w:rsid w:val="00510673"/>
    <w:rsid w:val="00587286"/>
    <w:rsid w:val="00632EE2"/>
    <w:rsid w:val="006C7E19"/>
    <w:rsid w:val="00714929"/>
    <w:rsid w:val="007825A0"/>
    <w:rsid w:val="007A0B4C"/>
    <w:rsid w:val="007C1E68"/>
    <w:rsid w:val="007E5A90"/>
    <w:rsid w:val="008618F5"/>
    <w:rsid w:val="008B0CF6"/>
    <w:rsid w:val="008F2545"/>
    <w:rsid w:val="00904D69"/>
    <w:rsid w:val="009B78BC"/>
    <w:rsid w:val="00C9377E"/>
    <w:rsid w:val="00D13A50"/>
    <w:rsid w:val="00DC3D38"/>
    <w:rsid w:val="00DE51EE"/>
    <w:rsid w:val="00E25B6C"/>
    <w:rsid w:val="00EC4452"/>
    <w:rsid w:val="00EC5364"/>
    <w:rsid w:val="00EE7933"/>
    <w:rsid w:val="00F43D40"/>
    <w:rsid w:val="00F506DD"/>
    <w:rsid w:val="00FC18DA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90"/>
  </w:style>
  <w:style w:type="paragraph" w:styleId="Footer">
    <w:name w:val="footer"/>
    <w:basedOn w:val="Normal"/>
    <w:link w:val="FooterChar"/>
    <w:uiPriority w:val="99"/>
    <w:unhideWhenUsed/>
    <w:rsid w:val="007E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90"/>
  </w:style>
  <w:style w:type="paragraph" w:styleId="BalloonText">
    <w:name w:val="Balloon Text"/>
    <w:basedOn w:val="Normal"/>
    <w:link w:val="BalloonTextChar"/>
    <w:uiPriority w:val="99"/>
    <w:semiHidden/>
    <w:unhideWhenUsed/>
    <w:rsid w:val="007E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90"/>
  </w:style>
  <w:style w:type="paragraph" w:styleId="Footer">
    <w:name w:val="footer"/>
    <w:basedOn w:val="Normal"/>
    <w:link w:val="FooterChar"/>
    <w:uiPriority w:val="99"/>
    <w:unhideWhenUsed/>
    <w:rsid w:val="007E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90"/>
  </w:style>
  <w:style w:type="paragraph" w:styleId="BalloonText">
    <w:name w:val="Balloon Text"/>
    <w:basedOn w:val="Normal"/>
    <w:link w:val="BalloonTextChar"/>
    <w:uiPriority w:val="99"/>
    <w:semiHidden/>
    <w:unhideWhenUsed/>
    <w:rsid w:val="007E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3FBB-AD89-43D3-9B80-8EE84B6C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24224875</Template>
  <TotalTime>129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Pressnell, Emily</dc:creator>
  <cp:lastModifiedBy>Pressnell, Emily</cp:lastModifiedBy>
  <cp:revision>4</cp:revision>
  <cp:lastPrinted>2017-05-18T02:49:00Z</cp:lastPrinted>
  <dcterms:created xsi:type="dcterms:W3CDTF">2017-05-16T06:21:00Z</dcterms:created>
  <dcterms:modified xsi:type="dcterms:W3CDTF">2017-05-18T03:32:00Z</dcterms:modified>
</cp:coreProperties>
</file>